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DE" w:rsidRDefault="009A17DE">
      <w:pPr>
        <w:rPr>
          <w:rFonts w:ascii="Times New Roman" w:hAnsi="Times New Roman"/>
          <w:b/>
          <w:bCs/>
          <w:color w:val="FFD966"/>
          <w:sz w:val="28"/>
          <w:szCs w:val="28"/>
        </w:rPr>
      </w:pPr>
      <w:r w:rsidRPr="00AF6337">
        <w:rPr>
          <w:rFonts w:ascii="Times New Roman" w:hAnsi="Times New Roman"/>
          <w:b/>
          <w:bCs/>
          <w:color w:val="FFD966"/>
          <w:sz w:val="28"/>
          <w:szCs w:val="28"/>
        </w:rPr>
        <w:t xml:space="preserve">       </w:t>
      </w:r>
      <w:r w:rsidRPr="00AF6337">
        <w:rPr>
          <w:rFonts w:ascii="Times New Roman" w:hAnsi="Times New Roman"/>
          <w:b/>
          <w:bCs/>
          <w:color w:val="ED7D31"/>
          <w:sz w:val="28"/>
          <w:szCs w:val="28"/>
        </w:rPr>
        <w:t xml:space="preserve">HARMONOGRAM WYPOCZYNKU LETNIEGO DLA DZIECI I MŁODZIEŻY PN. </w:t>
      </w:r>
      <w:r w:rsidRPr="00AF6337">
        <w:rPr>
          <w:rFonts w:ascii="Times New Roman" w:hAnsi="Times New Roman"/>
          <w:b/>
          <w:bCs/>
          <w:color w:val="FFD966"/>
          <w:sz w:val="28"/>
          <w:szCs w:val="28"/>
        </w:rPr>
        <w:t>„LATO W MIEŚCIE”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551"/>
        <w:gridCol w:w="8896"/>
      </w:tblGrid>
      <w:tr w:rsidR="009A17DE" w:rsidRPr="00B96E5B" w:rsidTr="00B96E5B">
        <w:tc>
          <w:tcPr>
            <w:tcW w:w="2547" w:type="dxa"/>
            <w:shd w:val="clear" w:color="auto" w:fill="FFFF00"/>
          </w:tcPr>
          <w:p w:rsidR="009A17DE" w:rsidRPr="00B96E5B" w:rsidRDefault="009A17DE" w:rsidP="00B9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2551" w:type="dxa"/>
            <w:shd w:val="clear" w:color="auto" w:fill="FFFF00"/>
          </w:tcPr>
          <w:p w:rsidR="009A17DE" w:rsidRPr="00B96E5B" w:rsidRDefault="009A17DE" w:rsidP="00B9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896" w:type="dxa"/>
            <w:shd w:val="clear" w:color="auto" w:fill="FFFF00"/>
          </w:tcPr>
          <w:p w:rsidR="009A17DE" w:rsidRPr="00B96E5B" w:rsidRDefault="009A17DE" w:rsidP="00B9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Zajęcia/ warsztaty/ przedstawienia</w:t>
            </w:r>
          </w:p>
        </w:tc>
      </w:tr>
      <w:tr w:rsidR="009A17DE" w:rsidRPr="00B96E5B" w:rsidTr="00B96E5B">
        <w:tc>
          <w:tcPr>
            <w:tcW w:w="2547" w:type="dxa"/>
            <w:vMerge w:val="restart"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Miejska Biblioteka Publiczna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Ul. Dworcowa 7</w:t>
            </w: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05-09.07.2021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10-13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Warsztaty artystyczne (zabawa z wełną, zakładki do książki, malowanie na pleksi, latarnia pachnąca latem, zajęcia kulinarne), quizy.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12-16.07.2021 r.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10-13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Warsztaty artystyczne (Twój Tag, zajęcia kulinarne, drewniane domki, zabawa z wełną, artystyczne kartki), quizy.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19-23.07.2021 r.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10-13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Drukarka 3D, robotyka.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26-30.07.2021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10-13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Drony, energia odnawialna.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7" w:type="dxa"/>
            <w:gridSpan w:val="2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Zapisy od 12 do 26 czerwca 2021 r. pod numerem telefonu 95 752 10 10.</w:t>
            </w:r>
          </w:p>
        </w:tc>
      </w:tr>
      <w:tr w:rsidR="009A17DE" w:rsidRPr="00B96E5B" w:rsidTr="00B96E5B">
        <w:tc>
          <w:tcPr>
            <w:tcW w:w="2547" w:type="dxa"/>
            <w:vMerge w:val="restart"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Kostrzyńskie Centrum Kultury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Ul. Sikorskiego 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7DE" w:rsidRPr="00B96E5B" w:rsidRDefault="009A17DE" w:rsidP="00B96E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B">
              <w:rPr>
                <w:rFonts w:ascii="Times New Roman" w:hAnsi="Times New Roman" w:cs="Times New Roman"/>
                <w:sz w:val="24"/>
                <w:szCs w:val="24"/>
              </w:rPr>
              <w:t xml:space="preserve">05 – 9.07.2021 r. godz.10-13 </w:t>
            </w:r>
          </w:p>
          <w:p w:rsidR="009A17DE" w:rsidRDefault="009A17DE" w:rsidP="00B96E5B">
            <w:pPr>
              <w:pStyle w:val="Standard"/>
              <w:spacing w:after="0" w:line="240" w:lineRule="auto"/>
            </w:pPr>
            <w:r w:rsidRPr="00B96E5B">
              <w:rPr>
                <w:rFonts w:ascii="Times New Roman" w:hAnsi="Times New Roman" w:cs="Times New Roman"/>
                <w:sz w:val="24"/>
                <w:szCs w:val="24"/>
              </w:rPr>
              <w:t>– dla dzieci (6-12)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12-16.07.2021 r</w:t>
            </w: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96E5B">
              <w:rPr>
                <w:rFonts w:ascii="Times New Roman" w:hAnsi="Times New Roman"/>
                <w:sz w:val="24"/>
                <w:szCs w:val="24"/>
              </w:rPr>
              <w:t>godz.15-18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 – dla młodzieży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(13-18)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Instaspacery/Fotochodzik, 10 spacerów tematycznych po całym mieście, każdy uczestnik (grupa 12 osób) będzie dysponował jednym aparatem (instaxem), konstrukcja wspólnej instalacji w przestrzeni miasta, dofinansowano z Fundacji „Budujemy Przyszłość” CEMEX. </w:t>
            </w:r>
            <w:r w:rsidRPr="00B96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Zapisy pod numerem telefonu 792 112 264.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12-16.07.2021 r. godz.10-14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Animacje osiedlowe – „Odlotowe osiedla”. Współtworzenie konstrukcji wierzbowych na wybranych osiedlach albo budek lęgowych lub innych nawiązujących do tematyki mokradeł. Gry i zabawy wokół tematyki przyrodniczej.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18.07.2021 r.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16-19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Duet klaunów cyrkowych The Clown Circus Show „Ruphert and Rico”. Rodzinna zabawa w Parku Miejskim.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19-23.07.201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10-14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Kino za Rogiem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Kulturanki (zajęcia edukacyjne: filmowe i praktyczne).</w:t>
            </w:r>
            <w:r w:rsidRPr="00B96E5B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Kulturanek to eksperymenty prowadzone wobec sztuki. Programy pokazują jak codzienne doświadczenie pomaga w kontakcie ze sztuką współczesną i na odwrót: jak sztuka współczesna pomaga odnaleźć się w codzienności.</w:t>
            </w:r>
            <w:r w:rsidRPr="00B9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Zapisy od  15.06.2021 r. pod numerem telefonu   600 983 828.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09-13.08.2021 r.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10-12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Kręgielnia, sala nr 16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B">
              <w:rPr>
                <w:rFonts w:ascii="Times New Roman" w:hAnsi="Times New Roman" w:cs="Times New Roman"/>
                <w:sz w:val="24"/>
                <w:szCs w:val="24"/>
              </w:rPr>
              <w:t>Pracownia Małego Artysty (zajęcia plastyczne).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Zapisy od 1.07.2021 r. pod numerem telefonu 609 136 319.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09-13.08.2021 r. 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Bajkowe Dni w Kinie za Rogiem. (Według harmonogramu ustalonego z punktem szczepień).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16-20.08.2021 r. 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Bajkowe Dni w Kinie za Rogiem. (Według harmonogramu ustalonego  z punktem szczepień).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22.08.2021 r.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15-20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park miejski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Piknik Owocowy (koncerty, wystawy tematyczne, warsztaty, konkursy i zabawy animacyjne).</w:t>
            </w:r>
          </w:p>
        </w:tc>
      </w:tr>
      <w:tr w:rsidR="009A17DE" w:rsidRPr="00B96E5B" w:rsidTr="00B96E5B">
        <w:tc>
          <w:tcPr>
            <w:tcW w:w="2547" w:type="dxa"/>
            <w:vMerge w:val="restart"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Miejski Ośrodek Sportu i Rekreacji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Ul. Niepodległości 11</w:t>
            </w: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10-11.07.201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11-14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basen miejski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Weekend rekreacyjny na basenie miejskim (gry i zabawy ruchowe, dmuchane zamki, zumba, konkursy sportowe).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15.07.2021 r.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11-14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stadion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Turniej gier i zabaw rekreacyjno – ruchowych, konkursy sportowe.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17.07.2021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8-12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stawik przy amfiteatrze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Spławikowe zawody wędkarskie dzieci i młodzieży „Lato z wędką”.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24-25.07.2021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11-15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basen miejski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Gry i zabawy w wodzie o „Nagrodę Lata”.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21-22.08.2021 r.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godz. 11-15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basen miejski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Weekend rekreacyjny na basenie miejskim (gry i zabawy ruchowe).</w:t>
            </w:r>
          </w:p>
        </w:tc>
      </w:tr>
      <w:tr w:rsidR="009A17DE" w:rsidRPr="00B96E5B" w:rsidTr="00B96E5B">
        <w:tc>
          <w:tcPr>
            <w:tcW w:w="2547" w:type="dxa"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Muzeum twierdzy Kostrzyn nad Odrą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Ul. Graniczna 1</w:t>
            </w: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W każdy wtorek                     w godz. 10-14 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w sezonie wakacyjnym (lipiec, sierpień)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Zwiedzanie Starego Miasta i T</w:t>
            </w:r>
            <w:r w:rsidRPr="00B96E5B">
              <w:rPr>
                <w:rFonts w:ascii="Times New Roman" w:hAnsi="Times New Roman"/>
                <w:sz w:val="24"/>
                <w:szCs w:val="24"/>
              </w:rPr>
              <w:t>wierdzy z przewodnikiem dla dzieci i młodzieży                 uczącej się (grupy zorganizowane, rezerwacja terminów pod nr tel. 95 752 23 60).</w:t>
            </w:r>
          </w:p>
        </w:tc>
      </w:tr>
      <w:tr w:rsidR="009A17DE" w:rsidRPr="00B96E5B" w:rsidTr="00B96E5B">
        <w:tc>
          <w:tcPr>
            <w:tcW w:w="2547" w:type="dxa"/>
            <w:vMerge w:val="restart"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Szkoła Podstawowa Nr 1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sz w:val="24"/>
                <w:szCs w:val="24"/>
              </w:rPr>
              <w:t>Ul. Kościuszki 7</w:t>
            </w: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28.06-02.07.2021 r.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I turnus -  Park Rozrywki – Majaland, Nowiny Wielkie – Park Dinozaurów, Lubniewice – zabawy na plaży, Zielona Góra – zwiedzanie Planetariu</w:t>
            </w:r>
            <w:r>
              <w:rPr>
                <w:rFonts w:ascii="Times New Roman" w:hAnsi="Times New Roman"/>
                <w:sz w:val="24"/>
                <w:szCs w:val="24"/>
              </w:rPr>
              <w:t>m i Ogrodu Botanicznego, Łęknica</w:t>
            </w:r>
            <w:r w:rsidRPr="00B96E5B">
              <w:rPr>
                <w:rFonts w:ascii="Times New Roman" w:hAnsi="Times New Roman"/>
                <w:sz w:val="24"/>
                <w:szCs w:val="24"/>
              </w:rPr>
              <w:t xml:space="preserve"> – Park Mużakowski, Mniszki – Szlak Ginących Zawodów.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12-16.07.2021 r.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II turnus – Park Rozrywki – Majaland, Nowa sól – Park Krasnala, Park Linowy, Park Fizyki, Perły Ziemi Lubuskiej – Bunkry MRU, Łagów, Janowice – „Od Ziarenka Do Bochenka”, Gorzów Wlkp. I Santok.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26-30.07.2021 r.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III turnus - Park Rozrywki – Majaland, Nowiny Wielkie – Park Dinozaurów, Lubniewice – zabawy na plaży, Zielona Góra – zwiedzanie Planetariu</w:t>
            </w:r>
            <w:r>
              <w:rPr>
                <w:rFonts w:ascii="Times New Roman" w:hAnsi="Times New Roman"/>
                <w:sz w:val="24"/>
                <w:szCs w:val="24"/>
              </w:rPr>
              <w:t>m i Ogrodu Botanicznego, Łęknica</w:t>
            </w:r>
            <w:r w:rsidRPr="00B96E5B">
              <w:rPr>
                <w:rFonts w:ascii="Times New Roman" w:hAnsi="Times New Roman"/>
                <w:sz w:val="24"/>
                <w:szCs w:val="24"/>
              </w:rPr>
              <w:t xml:space="preserve"> – Park Mużakowski, Mniszki – Szlak Ginących Zawodów.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 xml:space="preserve">09-13.08.2021 r. </w:t>
            </w:r>
          </w:p>
        </w:tc>
        <w:tc>
          <w:tcPr>
            <w:tcW w:w="8896" w:type="dxa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5B">
              <w:rPr>
                <w:rFonts w:ascii="Times New Roman" w:hAnsi="Times New Roman"/>
                <w:sz w:val="24"/>
                <w:szCs w:val="24"/>
              </w:rPr>
              <w:t>IV turnus - Park Rozrywki – Majaland, Nowa sól – Park Krasnala, Park Linowy, Park Fizyki, Perły Ziemi Lubuskiej – Bunkry MRU, Łagów, Janowice – „Od Ziarenka Do Bochenka”, Gorzów Wlkp. I Santok.</w:t>
            </w:r>
          </w:p>
        </w:tc>
      </w:tr>
      <w:tr w:rsidR="009A17DE" w:rsidRPr="00B96E5B" w:rsidTr="00B96E5B">
        <w:tc>
          <w:tcPr>
            <w:tcW w:w="2547" w:type="dxa"/>
            <w:vMerge/>
            <w:shd w:val="clear" w:color="auto" w:fill="FFD966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47" w:type="dxa"/>
            <w:gridSpan w:val="2"/>
          </w:tcPr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Koszt jednego turnusu – 750,00 zł.</w:t>
            </w:r>
          </w:p>
          <w:p w:rsidR="009A17DE" w:rsidRPr="00B96E5B" w:rsidRDefault="009A17DE" w:rsidP="00B96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Zapisy już trwają! p</w:t>
            </w:r>
            <w:r w:rsidRPr="00B96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od numerem telefonu 509 315 409, zapisuje p. Danuta Kochanowska.</w:t>
            </w:r>
          </w:p>
        </w:tc>
      </w:tr>
    </w:tbl>
    <w:p w:rsidR="009A17DE" w:rsidRPr="007A4F01" w:rsidRDefault="009A17D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A17DE" w:rsidRDefault="009A17DE">
      <w:pPr>
        <w:rPr>
          <w:rFonts w:ascii="Times New Roman" w:hAnsi="Times New Roman"/>
          <w:b/>
          <w:bCs/>
          <w:color w:val="FFD966"/>
          <w:sz w:val="28"/>
          <w:szCs w:val="28"/>
        </w:rPr>
      </w:pPr>
    </w:p>
    <w:p w:rsidR="009A17DE" w:rsidRPr="00AF6337" w:rsidRDefault="009A17DE">
      <w:pPr>
        <w:rPr>
          <w:rFonts w:ascii="Times New Roman" w:hAnsi="Times New Roman"/>
          <w:b/>
          <w:bCs/>
          <w:color w:val="FFD966"/>
          <w:sz w:val="28"/>
          <w:szCs w:val="28"/>
        </w:rPr>
      </w:pPr>
    </w:p>
    <w:p w:rsidR="009A17DE" w:rsidRDefault="009A17DE"/>
    <w:sectPr w:rsidR="009A17DE" w:rsidSect="00AF6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337"/>
    <w:rsid w:val="00024A54"/>
    <w:rsid w:val="002F4172"/>
    <w:rsid w:val="00344C5B"/>
    <w:rsid w:val="00431051"/>
    <w:rsid w:val="005325D4"/>
    <w:rsid w:val="007A4F01"/>
    <w:rsid w:val="00833FDF"/>
    <w:rsid w:val="0084727F"/>
    <w:rsid w:val="008F691F"/>
    <w:rsid w:val="009A17DE"/>
    <w:rsid w:val="00AA59E1"/>
    <w:rsid w:val="00AF6337"/>
    <w:rsid w:val="00B21A75"/>
    <w:rsid w:val="00B96E5B"/>
    <w:rsid w:val="00C01C69"/>
    <w:rsid w:val="00C26C64"/>
    <w:rsid w:val="00E11939"/>
    <w:rsid w:val="00E56E69"/>
    <w:rsid w:val="00F33089"/>
    <w:rsid w:val="00F939D6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F4172"/>
    <w:pPr>
      <w:suppressAutoHyphens/>
      <w:autoSpaceDN w:val="0"/>
      <w:spacing w:after="160" w:line="254" w:lineRule="auto"/>
    </w:pPr>
    <w:rPr>
      <w:rFonts w:cs="Tahoma"/>
      <w:color w:val="00000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625</Words>
  <Characters>3755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HARMONOGRAM WYPOCZYNKU LETNIEGO DLA DZIECI I MŁODZIEŻY PN</dc:title>
  <dc:subject/>
  <dc:creator>Magda Przybyłowska</dc:creator>
  <cp:keywords/>
  <dc:description/>
  <cp:lastModifiedBy>Brenk-Sułkowska Marzena</cp:lastModifiedBy>
  <cp:revision>2</cp:revision>
  <dcterms:created xsi:type="dcterms:W3CDTF">2021-06-08T10:18:00Z</dcterms:created>
  <dcterms:modified xsi:type="dcterms:W3CDTF">2021-06-08T10:18:00Z</dcterms:modified>
</cp:coreProperties>
</file>